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50" w:rsidRDefault="000E1950" w:rsidP="000E1950">
      <w:bookmarkStart w:id="0" w:name="_GoBack"/>
      <w:bookmarkEnd w:id="0"/>
      <w:r>
        <w:rPr>
          <w:sz w:val="48"/>
          <w:szCs w:val="48"/>
        </w:rPr>
        <w:t xml:space="preserve">Secondary </w:t>
      </w:r>
      <w:r w:rsidR="00090ECD">
        <w:t>30</w:t>
      </w:r>
      <w:r w:rsidR="008E7B8F">
        <w:t xml:space="preserve">/01/2020   </w:t>
      </w:r>
      <w:r w:rsidR="008E7B8F" w:rsidRPr="0004211E">
        <w:rPr>
          <w:b/>
          <w:color w:val="2E74B5" w:themeColor="accent1" w:themeShade="BF"/>
          <w:sz w:val="40"/>
          <w:szCs w:val="40"/>
          <w:shd w:val="clear" w:color="auto" w:fill="FFFFFF" w:themeFill="background1"/>
        </w:rPr>
        <w:t>Dairy Free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280"/>
        <w:gridCol w:w="1692"/>
        <w:gridCol w:w="1427"/>
        <w:gridCol w:w="1421"/>
        <w:gridCol w:w="1594"/>
        <w:gridCol w:w="1795"/>
      </w:tblGrid>
      <w:tr w:rsidR="000E1950" w:rsidTr="008E5876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  <w:highlight w:val="green"/>
              </w:rPr>
              <w:t>Week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  <w:highlight w:val="green"/>
              </w:rPr>
              <w:t>Monday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  <w:highlight w:val="green"/>
              </w:rPr>
              <w:t>Tuesday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  <w:highlight w:val="green"/>
              </w:rPr>
              <w:t>Wednesday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  <w:highlight w:val="green"/>
              </w:rPr>
              <w:t>Thursday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  <w:highlight w:val="green"/>
              </w:rPr>
              <w:t>Friday</w:t>
            </w:r>
          </w:p>
        </w:tc>
      </w:tr>
      <w:tr w:rsidR="000E1950" w:rsidTr="008E5876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EC67FD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 xml:space="preserve">Soup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Lentil (v)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8F" w:rsidRDefault="008E7B8F" w:rsidP="008E7B8F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Carrot and Red Pepper</w:t>
            </w:r>
            <w:r w:rsidRPr="00A01686">
              <w:rPr>
                <w:rFonts w:cstheme="minorBidi"/>
              </w:rPr>
              <w:t>(v)</w:t>
            </w:r>
          </w:p>
          <w:p w:rsidR="000E1950" w:rsidRPr="00BE12CA" w:rsidRDefault="008E7B8F" w:rsidP="008E7B8F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  <w:color w:val="FF0000"/>
              </w:rPr>
              <w:t>(</w:t>
            </w:r>
            <w:r w:rsidRPr="0055694D">
              <w:rPr>
                <w:rFonts w:cstheme="minorBidi"/>
                <w:color w:val="FF0000"/>
              </w:rPr>
              <w:t>No cream or Quark</w:t>
            </w:r>
            <w:r>
              <w:rPr>
                <w:rFonts w:cstheme="minorBidi"/>
                <w:color w:val="FF000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Potato &amp; Leek (v)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Chicken Noodle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8F" w:rsidRPr="00A01686" w:rsidRDefault="008E7B8F" w:rsidP="008E7B8F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Tomato</w:t>
            </w:r>
          </w:p>
          <w:p w:rsidR="008E7B8F" w:rsidRDefault="008E7B8F" w:rsidP="008E7B8F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(v)</w:t>
            </w:r>
          </w:p>
          <w:p w:rsidR="000E1950" w:rsidRPr="00BE12CA" w:rsidRDefault="008E7B8F" w:rsidP="008E7B8F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  <w:color w:val="FF0000"/>
              </w:rPr>
              <w:t>(</w:t>
            </w:r>
            <w:r w:rsidRPr="0055694D">
              <w:rPr>
                <w:rFonts w:cstheme="minorBidi"/>
                <w:color w:val="FF0000"/>
              </w:rPr>
              <w:t>No cream or Quark</w:t>
            </w:r>
            <w:r>
              <w:rPr>
                <w:rFonts w:cstheme="minorBidi"/>
                <w:color w:val="FF0000"/>
              </w:rPr>
              <w:t>)</w:t>
            </w:r>
          </w:p>
        </w:tc>
      </w:tr>
      <w:tr w:rsidR="00DE6AD9" w:rsidTr="008E5876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Default="00DE6AD9" w:rsidP="00DE6AD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 xml:space="preserve">Main </w:t>
            </w:r>
          </w:p>
          <w:p w:rsidR="00DE6AD9" w:rsidRPr="00EC67FD" w:rsidRDefault="00DE6AD9" w:rsidP="00DE6AD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Course</w:t>
            </w:r>
            <w:r w:rsidR="00090ECD"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A01686" w:rsidRDefault="00DE6AD9" w:rsidP="00DE6A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Roast beef with new potatoes &amp; seasonal veg</w:t>
            </w:r>
          </w:p>
          <w:p w:rsidR="00611B72" w:rsidRPr="00887618" w:rsidRDefault="00611B72" w:rsidP="00611B72">
            <w:pPr>
              <w:spacing w:line="240" w:lineRule="auto"/>
              <w:rPr>
                <w:rFonts w:cstheme="minorBidi"/>
                <w:color w:val="FF0000"/>
                <w:sz w:val="20"/>
                <w:szCs w:val="20"/>
              </w:rPr>
            </w:pPr>
            <w:r w:rsidRPr="0055694D">
              <w:rPr>
                <w:rFonts w:cstheme="minorBidi"/>
                <w:color w:val="FF0000"/>
                <w:sz w:val="20"/>
                <w:szCs w:val="20"/>
              </w:rPr>
              <w:t>(No York</w:t>
            </w:r>
            <w:r>
              <w:rPr>
                <w:rFonts w:cstheme="minorBidi"/>
                <w:color w:val="FF0000"/>
                <w:sz w:val="20"/>
                <w:szCs w:val="20"/>
              </w:rPr>
              <w:t>shires &amp; n</w:t>
            </w:r>
            <w:r w:rsidRPr="00887618">
              <w:rPr>
                <w:rFonts w:cstheme="minorBidi"/>
                <w:color w:val="FF0000"/>
                <w:sz w:val="20"/>
                <w:szCs w:val="20"/>
              </w:rPr>
              <w:t>o butter on potatoes)</w:t>
            </w:r>
          </w:p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EA133F" w:rsidRDefault="00DE6AD9" w:rsidP="00DE6AD9">
            <w:pPr>
              <w:spacing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  <w:color w:val="FF0000"/>
              </w:rPr>
              <w:t>(</w:t>
            </w:r>
            <w:r w:rsidRPr="00EA133F">
              <w:rPr>
                <w:rFonts w:cstheme="minorBidi"/>
                <w:color w:val="FF0000"/>
              </w:rPr>
              <w:t xml:space="preserve">No Macaroni Cheese </w:t>
            </w:r>
          </w:p>
          <w:p w:rsidR="00DE6AD9" w:rsidRPr="00EA133F" w:rsidRDefault="00DE6AD9" w:rsidP="00DE6AD9">
            <w:pPr>
              <w:spacing w:line="240" w:lineRule="auto"/>
              <w:rPr>
                <w:rFonts w:cstheme="minorBidi"/>
                <w:color w:val="FF0000"/>
              </w:rPr>
            </w:pPr>
            <w:r w:rsidRPr="00EA133F">
              <w:rPr>
                <w:rFonts w:cstheme="minorBidi"/>
                <w:color w:val="FF0000"/>
              </w:rPr>
              <w:t>with Garlic Bread (v)</w:t>
            </w:r>
            <w:r>
              <w:rPr>
                <w:rFonts w:cstheme="minorBidi"/>
                <w:color w:val="FF0000"/>
              </w:rPr>
              <w:t>)</w:t>
            </w:r>
          </w:p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Default="00DE6AD9" w:rsidP="00DE6AD9">
            <w:pPr>
              <w:spacing w:line="240" w:lineRule="auto"/>
              <w:rPr>
                <w:rFonts w:cstheme="minorBidi"/>
              </w:rPr>
            </w:pPr>
            <w:r w:rsidRPr="00796A3E">
              <w:rPr>
                <w:rFonts w:cstheme="minorBidi"/>
                <w:color w:val="000000" w:themeColor="text1"/>
              </w:rPr>
              <w:t xml:space="preserve">Grilled BBQ Chicken fillet </w:t>
            </w:r>
            <w:r w:rsidRPr="00A01686">
              <w:rPr>
                <w:rFonts w:cstheme="minorBidi"/>
              </w:rPr>
              <w:t>with wedges and salad</w:t>
            </w:r>
          </w:p>
          <w:p w:rsidR="00DE6AD9" w:rsidRPr="00A01686" w:rsidRDefault="00DE6AD9" w:rsidP="00DE6A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CD" w:rsidRPr="00F47EF8" w:rsidRDefault="00090ECD" w:rsidP="00090ECD">
            <w:pPr>
              <w:spacing w:line="240" w:lineRule="auto"/>
              <w:rPr>
                <w:rFonts w:cstheme="minorBidi"/>
                <w:sz w:val="20"/>
                <w:szCs w:val="20"/>
              </w:rPr>
            </w:pPr>
            <w:r w:rsidRPr="00F47EF8">
              <w:rPr>
                <w:rFonts w:cstheme="minorBidi"/>
                <w:sz w:val="20"/>
                <w:szCs w:val="20"/>
              </w:rPr>
              <w:t>Meatballs</w:t>
            </w:r>
          </w:p>
          <w:p w:rsidR="00090ECD" w:rsidRPr="00F47EF8" w:rsidRDefault="00090ECD" w:rsidP="00090ECD">
            <w:pPr>
              <w:spacing w:line="240" w:lineRule="auto"/>
              <w:rPr>
                <w:rFonts w:cstheme="minorBidi"/>
                <w:sz w:val="20"/>
                <w:szCs w:val="20"/>
              </w:rPr>
            </w:pPr>
            <w:r w:rsidRPr="00F47EF8">
              <w:rPr>
                <w:rFonts w:cstheme="minorBidi"/>
                <w:sz w:val="20"/>
                <w:szCs w:val="20"/>
              </w:rPr>
              <w:t>(Chicken) with Spaghetti</w:t>
            </w:r>
          </w:p>
          <w:p w:rsidR="00DE6AD9" w:rsidRPr="00A01686" w:rsidRDefault="00090ECD" w:rsidP="00090ECD">
            <w:pPr>
              <w:spacing w:line="240" w:lineRule="auto"/>
              <w:rPr>
                <w:rFonts w:cstheme="minorBidi"/>
              </w:rPr>
            </w:pPr>
            <w:r w:rsidRPr="00F47EF8">
              <w:rPr>
                <w:rFonts w:cstheme="minorBidi"/>
                <w:sz w:val="20"/>
                <w:szCs w:val="20"/>
              </w:rPr>
              <w:t>In a Tomato sauce</w:t>
            </w:r>
            <w:r w:rsidRPr="00A01686">
              <w:rPr>
                <w:rFonts w:cstheme="minorBidi"/>
              </w:rPr>
              <w:t xml:space="preserve"> </w:t>
            </w:r>
            <w:r w:rsidRPr="00F47EF8">
              <w:rPr>
                <w:rFonts w:cstheme="minorBidi"/>
                <w:color w:val="FF0000"/>
                <w:sz w:val="20"/>
                <w:szCs w:val="20"/>
              </w:rPr>
              <w:t>(No cheese</w:t>
            </w:r>
            <w:r>
              <w:rPr>
                <w:rFonts w:cstheme="minorBidi"/>
                <w:color w:val="FF0000"/>
                <w:sz w:val="20"/>
                <w:szCs w:val="20"/>
              </w:rPr>
              <w:t xml:space="preserve"> or garlic bread</w:t>
            </w:r>
            <w:r w:rsidRPr="00F47EF8">
              <w:rPr>
                <w:rFonts w:cstheme="minorBid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Fish, Chips and Peas</w:t>
            </w:r>
          </w:p>
        </w:tc>
      </w:tr>
      <w:tr w:rsidR="00DE6AD9" w:rsidTr="008E5876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Default="00DE6AD9" w:rsidP="00DE6AD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 xml:space="preserve">Main </w:t>
            </w:r>
          </w:p>
          <w:p w:rsidR="00DE6AD9" w:rsidRPr="00EC67FD" w:rsidRDefault="00DE6AD9" w:rsidP="00DE6AD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Course</w:t>
            </w:r>
            <w:r w:rsidR="00090ECD"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A01686" w:rsidRDefault="00DE6AD9" w:rsidP="00DE6A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Chicken </w:t>
            </w:r>
          </w:p>
          <w:p w:rsidR="00DE6AD9" w:rsidRPr="00A01686" w:rsidRDefault="00DE6AD9" w:rsidP="00DE6A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Sausage </w:t>
            </w:r>
          </w:p>
          <w:p w:rsidR="00DE6AD9" w:rsidRDefault="00DE6AD9" w:rsidP="00DE6AD9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</w:t>
            </w:r>
            <w:r w:rsidRPr="00A01686">
              <w:rPr>
                <w:rFonts w:cstheme="minorBidi"/>
              </w:rPr>
              <w:t>ith seasonal vegetables</w:t>
            </w:r>
            <w:r w:rsidRPr="00BE12CA">
              <w:rPr>
                <w:rFonts w:cstheme="minorBidi"/>
              </w:rPr>
              <w:t xml:space="preserve"> </w:t>
            </w:r>
          </w:p>
          <w:p w:rsidR="00090ECD" w:rsidRPr="00BE12CA" w:rsidRDefault="00090ECD" w:rsidP="00DE6AD9">
            <w:pPr>
              <w:spacing w:line="240" w:lineRule="auto"/>
              <w:rPr>
                <w:rFonts w:cstheme="minorBidi"/>
              </w:rPr>
            </w:pPr>
            <w:r w:rsidRPr="00F47EF8">
              <w:rPr>
                <w:rFonts w:cstheme="minorBidi"/>
                <w:color w:val="FF0000"/>
                <w:sz w:val="20"/>
                <w:szCs w:val="20"/>
              </w:rPr>
              <w:t>(No butter on vegetables)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Default="00DE6AD9" w:rsidP="00DE6AD9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Beef </w:t>
            </w:r>
            <w:r w:rsidRPr="00A01686">
              <w:rPr>
                <w:rFonts w:cstheme="minorBidi"/>
              </w:rPr>
              <w:t>Harissa with Rice/</w:t>
            </w:r>
            <w:proofErr w:type="spellStart"/>
            <w:r w:rsidRPr="00A01686">
              <w:rPr>
                <w:rFonts w:cstheme="minorBidi"/>
              </w:rPr>
              <w:t>Cous</w:t>
            </w:r>
            <w:proofErr w:type="spellEnd"/>
            <w:r w:rsidRPr="00A01686">
              <w:rPr>
                <w:rFonts w:cstheme="minorBidi"/>
              </w:rPr>
              <w:t xml:space="preserve"> </w:t>
            </w:r>
            <w:proofErr w:type="spellStart"/>
            <w:r w:rsidRPr="00A01686">
              <w:rPr>
                <w:rFonts w:cstheme="minorBidi"/>
              </w:rPr>
              <w:t>cous</w:t>
            </w:r>
            <w:proofErr w:type="spellEnd"/>
            <w:r>
              <w:rPr>
                <w:rFonts w:cstheme="minorBidi"/>
              </w:rPr>
              <w:t xml:space="preserve"> </w:t>
            </w:r>
          </w:p>
          <w:p w:rsidR="00DE6AD9" w:rsidRPr="00EA133F" w:rsidRDefault="00DE6AD9" w:rsidP="00DE6AD9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  <w:color w:val="FF0000"/>
              </w:rPr>
              <w:t>(</w:t>
            </w:r>
            <w:r w:rsidRPr="00EA133F">
              <w:rPr>
                <w:rFonts w:cstheme="minorBidi"/>
                <w:color w:val="FF0000"/>
              </w:rPr>
              <w:t>No Flatbread</w:t>
            </w:r>
            <w:r>
              <w:rPr>
                <w:rFonts w:cstheme="minorBidi"/>
                <w:color w:val="FF0000"/>
              </w:rPr>
              <w:t>)</w:t>
            </w:r>
          </w:p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A01686" w:rsidRDefault="00DE6AD9" w:rsidP="00DE6A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Spaghetti Bolognese </w:t>
            </w:r>
          </w:p>
          <w:p w:rsidR="00DE6AD9" w:rsidRPr="00A01686" w:rsidRDefault="00DE6AD9" w:rsidP="00DE6AD9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  <w:color w:val="FF0000"/>
              </w:rPr>
              <w:t>(</w:t>
            </w:r>
            <w:r w:rsidRPr="00EA133F">
              <w:rPr>
                <w:rFonts w:cstheme="minorBidi"/>
                <w:color w:val="FF0000"/>
              </w:rPr>
              <w:t>No Garlic Bread or Cheese</w:t>
            </w:r>
            <w:r>
              <w:rPr>
                <w:rFonts w:cstheme="minorBidi"/>
                <w:color w:val="FF0000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Default="00DE6AD9" w:rsidP="00DE6A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Chicken </w:t>
            </w:r>
            <w:r>
              <w:rPr>
                <w:rFonts w:cstheme="minorBidi"/>
              </w:rPr>
              <w:t>Casserole</w:t>
            </w:r>
            <w:r w:rsidRPr="00A01686">
              <w:rPr>
                <w:rFonts w:cstheme="minorBidi"/>
              </w:rPr>
              <w:t xml:space="preserve"> with seasonal vegetables</w:t>
            </w:r>
            <w:r>
              <w:rPr>
                <w:rFonts w:cstheme="minorBidi"/>
              </w:rPr>
              <w:t xml:space="preserve"> &amp; Pastry </w:t>
            </w:r>
            <w:r w:rsidRPr="00EA133F">
              <w:rPr>
                <w:rFonts w:cstheme="minorBidi"/>
                <w:color w:val="FF0000"/>
              </w:rPr>
              <w:t>(Don’t brush pastry with milk)</w:t>
            </w:r>
          </w:p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A01686" w:rsidRDefault="00DE6AD9" w:rsidP="00DE6A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Stir fried Chicken</w:t>
            </w:r>
          </w:p>
          <w:p w:rsidR="00DE6AD9" w:rsidRDefault="00DE6AD9" w:rsidP="00DE6A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or Vegetables (v)with Noodles, ginger and Spring Onions</w:t>
            </w:r>
          </w:p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</w:p>
        </w:tc>
      </w:tr>
      <w:tr w:rsidR="00DE6AD9" w:rsidTr="008E5876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EC67FD" w:rsidRDefault="00DE6AD9" w:rsidP="00DE6AD9">
            <w:pPr>
              <w:spacing w:line="240" w:lineRule="auto"/>
              <w:rPr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Vegetarian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Default="00DE6AD9" w:rsidP="00DE6AD9">
            <w:pPr>
              <w:spacing w:line="240" w:lineRule="auto"/>
              <w:rPr>
                <w:rFonts w:cstheme="minorBidi"/>
                <w:sz w:val="20"/>
                <w:szCs w:val="20"/>
              </w:rPr>
            </w:pPr>
            <w:r w:rsidRPr="00435000">
              <w:rPr>
                <w:rFonts w:cstheme="minorBidi"/>
                <w:sz w:val="20"/>
                <w:szCs w:val="20"/>
              </w:rPr>
              <w:t xml:space="preserve">Quorn Chicken Fillet with </w:t>
            </w:r>
            <w:proofErr w:type="spellStart"/>
            <w:r w:rsidRPr="00435000">
              <w:rPr>
                <w:rFonts w:cstheme="minorBidi"/>
                <w:sz w:val="20"/>
                <w:szCs w:val="20"/>
              </w:rPr>
              <w:t>yorkies</w:t>
            </w:r>
            <w:proofErr w:type="spellEnd"/>
            <w:r w:rsidRPr="00435000">
              <w:rPr>
                <w:rFonts w:cstheme="minorBidi"/>
                <w:sz w:val="20"/>
                <w:szCs w:val="20"/>
              </w:rPr>
              <w:t>, new potatoes &amp; seasonal  veg(v)</w:t>
            </w:r>
          </w:p>
          <w:p w:rsidR="008E5876" w:rsidRPr="00887618" w:rsidRDefault="008E5876" w:rsidP="008E5876">
            <w:pPr>
              <w:spacing w:line="240" w:lineRule="auto"/>
              <w:rPr>
                <w:rFonts w:cstheme="minorBidi"/>
                <w:color w:val="FF0000"/>
                <w:sz w:val="20"/>
                <w:szCs w:val="20"/>
              </w:rPr>
            </w:pPr>
            <w:r w:rsidRPr="0055694D">
              <w:rPr>
                <w:rFonts w:cstheme="minorBidi"/>
                <w:color w:val="FF0000"/>
                <w:sz w:val="20"/>
                <w:szCs w:val="20"/>
              </w:rPr>
              <w:t>(No York</w:t>
            </w:r>
            <w:r>
              <w:rPr>
                <w:rFonts w:cstheme="minorBidi"/>
                <w:color w:val="FF0000"/>
                <w:sz w:val="20"/>
                <w:szCs w:val="20"/>
              </w:rPr>
              <w:t>shires &amp; n</w:t>
            </w:r>
            <w:r w:rsidRPr="00887618">
              <w:rPr>
                <w:rFonts w:cstheme="minorBidi"/>
                <w:color w:val="FF0000"/>
                <w:sz w:val="20"/>
                <w:szCs w:val="20"/>
              </w:rPr>
              <w:t>o butter on potatoes)</w:t>
            </w:r>
          </w:p>
          <w:p w:rsidR="008E5876" w:rsidRPr="008E5876" w:rsidRDefault="008E5876" w:rsidP="00DE6AD9">
            <w:pPr>
              <w:spacing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BE12CA" w:rsidRDefault="00DE6AD9" w:rsidP="00DE6AD9">
            <w:pPr>
              <w:spacing w:line="240" w:lineRule="auto"/>
            </w:pPr>
            <w:r>
              <w:t>Above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EA133F" w:rsidRDefault="009B2255" w:rsidP="009B2255">
            <w:pPr>
              <w:spacing w:line="240" w:lineRule="auto"/>
              <w:rPr>
                <w:rFonts w:cstheme="minorBidi"/>
                <w:color w:val="FF0000"/>
              </w:rPr>
            </w:pPr>
            <w:r w:rsidRPr="00EA133F">
              <w:rPr>
                <w:rFonts w:cstheme="minorBidi"/>
                <w:color w:val="FF0000"/>
              </w:rPr>
              <w:t>(No Vegetarian Burger (v))</w:t>
            </w:r>
          </w:p>
          <w:p w:rsidR="00DE6AD9" w:rsidRPr="00BE12CA" w:rsidRDefault="009B2255" w:rsidP="009B2255">
            <w:pPr>
              <w:spacing w:line="240" w:lineRule="auto"/>
            </w:pPr>
            <w:r w:rsidRPr="00A01686">
              <w:rPr>
                <w:rFonts w:cstheme="minorBidi"/>
              </w:rPr>
              <w:t>with wedges and salad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CD" w:rsidRPr="00A01686" w:rsidRDefault="009B2255" w:rsidP="00090ECD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Veggie Meatballs with  (v) Spaghetti</w:t>
            </w:r>
            <w:r>
              <w:rPr>
                <w:rFonts w:cstheme="minorBidi"/>
              </w:rPr>
              <w:t xml:space="preserve"> </w:t>
            </w:r>
            <w:r w:rsidR="00090ECD" w:rsidRPr="00F47EF8">
              <w:rPr>
                <w:rFonts w:cstheme="minorBidi"/>
                <w:color w:val="FF0000"/>
                <w:sz w:val="20"/>
                <w:szCs w:val="20"/>
              </w:rPr>
              <w:t>(No cheese</w:t>
            </w:r>
            <w:r w:rsidR="00090ECD">
              <w:rPr>
                <w:rFonts w:cstheme="minorBidi"/>
                <w:color w:val="FF0000"/>
                <w:sz w:val="20"/>
                <w:szCs w:val="20"/>
              </w:rPr>
              <w:t xml:space="preserve"> or garlic bread</w:t>
            </w:r>
            <w:r w:rsidR="00090ECD" w:rsidRPr="00F47EF8">
              <w:rPr>
                <w:rFonts w:cstheme="minorBidi"/>
                <w:color w:val="FF0000"/>
                <w:sz w:val="20"/>
                <w:szCs w:val="20"/>
              </w:rPr>
              <w:t>)</w:t>
            </w:r>
          </w:p>
          <w:p w:rsidR="00DE6AD9" w:rsidRPr="00BE12CA" w:rsidRDefault="00DE6AD9" w:rsidP="00DE6AD9">
            <w:pPr>
              <w:spacing w:line="240" w:lineRule="auto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Default="00DE6AD9" w:rsidP="00DE6AD9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Vegetarian Sausage Roll</w:t>
            </w:r>
          </w:p>
          <w:p w:rsidR="00DE6AD9" w:rsidRPr="00BE12CA" w:rsidRDefault="00DE6AD9" w:rsidP="00DE6AD9">
            <w:pPr>
              <w:spacing w:line="240" w:lineRule="auto"/>
            </w:pPr>
            <w:r>
              <w:rPr>
                <w:rFonts w:cstheme="minorBidi"/>
              </w:rPr>
              <w:t>Chips salad and veg</w:t>
            </w:r>
            <w:r w:rsidRPr="00BE12CA">
              <w:rPr>
                <w:rFonts w:cstheme="minorBidi"/>
              </w:rPr>
              <w:t xml:space="preserve"> (v)</w:t>
            </w:r>
          </w:p>
        </w:tc>
      </w:tr>
      <w:tr w:rsidR="00DE6AD9" w:rsidTr="008E5876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EC67FD" w:rsidRDefault="00DE6AD9" w:rsidP="00DE6A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9B2255" w:rsidRDefault="00DE6AD9" w:rsidP="00DE6AD9">
            <w:pPr>
              <w:spacing w:line="240" w:lineRule="auto"/>
              <w:rPr>
                <w:strike/>
                <w:color w:val="ED7D31" w:themeColor="accent2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>Sandwich 20/20 bread with Tuna, cheese, chicken, pork.</w:t>
            </w:r>
          </w:p>
          <w:p w:rsidR="00DE6AD9" w:rsidRPr="009B2255" w:rsidRDefault="00DE6AD9" w:rsidP="00DE6AD9">
            <w:pPr>
              <w:spacing w:line="240" w:lineRule="auto"/>
              <w:rPr>
                <w:strike/>
                <w:color w:val="C00000"/>
                <w:sz w:val="16"/>
                <w:szCs w:val="16"/>
              </w:rPr>
            </w:pPr>
            <w:r w:rsidRPr="009B2255">
              <w:rPr>
                <w:strike/>
                <w:color w:val="C00000"/>
                <w:sz w:val="16"/>
                <w:szCs w:val="16"/>
              </w:rPr>
              <w:t>Neapolitan sauce with spaghetti.</w:t>
            </w:r>
          </w:p>
          <w:p w:rsidR="00DE6AD9" w:rsidRPr="009B2255" w:rsidRDefault="00DE6AD9" w:rsidP="00DE6AD9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DE6AD9" w:rsidRPr="009B2255" w:rsidRDefault="00DE6AD9" w:rsidP="00DE6AD9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panini</w:t>
            </w:r>
          </w:p>
          <w:p w:rsidR="00DE6AD9" w:rsidRPr="009B2255" w:rsidRDefault="009B2255" w:rsidP="00DE6AD9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9B2255" w:rsidRDefault="00DE6AD9" w:rsidP="00DE6AD9">
            <w:pPr>
              <w:spacing w:line="240" w:lineRule="auto"/>
              <w:rPr>
                <w:strike/>
                <w:color w:val="ED7D31" w:themeColor="accent2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>Sandwich 20/20 bread with Tuna, cheese, chicken, pork.</w:t>
            </w:r>
          </w:p>
          <w:p w:rsidR="00DE6AD9" w:rsidRPr="009B2255" w:rsidRDefault="00DE6AD9" w:rsidP="00DE6AD9">
            <w:pPr>
              <w:spacing w:line="240" w:lineRule="auto"/>
              <w:rPr>
                <w:strike/>
                <w:color w:val="C00000"/>
                <w:sz w:val="16"/>
                <w:szCs w:val="16"/>
              </w:rPr>
            </w:pPr>
            <w:r w:rsidRPr="009B2255">
              <w:rPr>
                <w:strike/>
                <w:color w:val="C00000"/>
                <w:sz w:val="16"/>
                <w:szCs w:val="16"/>
              </w:rPr>
              <w:t>Mascarpone sauce with spaghetti.</w:t>
            </w:r>
          </w:p>
          <w:p w:rsidR="00DE6AD9" w:rsidRPr="009B2255" w:rsidRDefault="00DE6AD9" w:rsidP="00DE6AD9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Default="00DE6AD9" w:rsidP="00DE6AD9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Italiano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</w:t>
            </w:r>
            <w:r w:rsidR="009B2255">
              <w:rPr>
                <w:strike/>
                <w:color w:val="7030A0"/>
                <w:sz w:val="16"/>
                <w:szCs w:val="16"/>
              </w:rPr>
              <w:t>i</w:t>
            </w:r>
          </w:p>
          <w:p w:rsidR="00DE6AD9" w:rsidRPr="009B2255" w:rsidRDefault="009B2255" w:rsidP="00DE6AD9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9B2255" w:rsidRDefault="00DE6AD9" w:rsidP="00DE6AD9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   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Neapolitan sauce with spaghetti. </w:t>
            </w:r>
            <w:r w:rsidRPr="009B2255">
              <w:rPr>
                <w:strike/>
                <w:color w:val="00B050"/>
                <w:sz w:val="16"/>
                <w:szCs w:val="16"/>
              </w:rPr>
              <w:t xml:space="preserve">Baked potato with various fillings </w:t>
            </w:r>
          </w:p>
          <w:p w:rsidR="00DE6AD9" w:rsidRDefault="00DE6AD9" w:rsidP="00DE6AD9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r w:rsidRPr="009B2255">
              <w:rPr>
                <w:strike/>
                <w:color w:val="7030A0"/>
                <w:sz w:val="16"/>
                <w:szCs w:val="16"/>
              </w:rPr>
              <w:t>Sweet Chilli Chicken with various fillings and salad in a cone or panini</w:t>
            </w:r>
          </w:p>
          <w:p w:rsidR="009B2255" w:rsidRPr="009B2255" w:rsidRDefault="009B2255" w:rsidP="00DE6AD9">
            <w:pPr>
              <w:spacing w:line="240" w:lineRule="auto"/>
            </w:pPr>
            <w:r w:rsidRPr="009B2255">
              <w:t>Ask Staff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9B2255" w:rsidRDefault="00DE6AD9" w:rsidP="00DE6AD9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Mascarpone sauce with spaghetti.     </w:t>
            </w: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DE6AD9" w:rsidRDefault="00DE6AD9" w:rsidP="00DE6AD9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r w:rsidRPr="009B2255">
              <w:rPr>
                <w:strike/>
                <w:color w:val="7030A0"/>
                <w:sz w:val="16"/>
                <w:szCs w:val="16"/>
              </w:rPr>
              <w:t>BBQ Chicken with various fillings and salad in a cone or panini</w:t>
            </w:r>
          </w:p>
          <w:p w:rsidR="009B2255" w:rsidRPr="009B2255" w:rsidRDefault="009B2255" w:rsidP="00DE6AD9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D9" w:rsidRPr="009B2255" w:rsidRDefault="00DE6AD9" w:rsidP="00DE6AD9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        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Neapolitan sauce with spaghetti. </w:t>
            </w: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DE6AD9" w:rsidRPr="009B2255" w:rsidRDefault="00DE6AD9" w:rsidP="00DE6AD9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panini</w:t>
            </w:r>
          </w:p>
          <w:p w:rsidR="00DE6AD9" w:rsidRPr="009B2255" w:rsidRDefault="009B2255" w:rsidP="00DE6AD9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</w:tr>
      <w:tr w:rsidR="00DE6AD9" w:rsidTr="008E5876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EC67FD" w:rsidRDefault="00DE6AD9" w:rsidP="00DE6AD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Dessert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BE12CA" w:rsidRDefault="008E5876" w:rsidP="00DE6AD9">
            <w:pPr>
              <w:spacing w:line="240" w:lineRule="auto"/>
              <w:rPr>
                <w:rFonts w:cstheme="minorBidi"/>
              </w:rPr>
            </w:pPr>
            <w:r w:rsidRPr="008E5876">
              <w:rPr>
                <w:rFonts w:cstheme="minorBidi"/>
                <w:color w:val="FF0000"/>
              </w:rPr>
              <w:t xml:space="preserve">No </w:t>
            </w:r>
            <w:r w:rsidR="00DE6AD9" w:rsidRPr="008E5876">
              <w:rPr>
                <w:rFonts w:cstheme="minorBidi"/>
                <w:color w:val="FF0000"/>
              </w:rPr>
              <w:t>Apple Crumble with Custard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D9" w:rsidRPr="00BE12CA" w:rsidRDefault="00DE6AD9" w:rsidP="00DE6AD9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</w:tr>
    </w:tbl>
    <w:p w:rsidR="00D03060" w:rsidRDefault="000E1950" w:rsidP="009B2255">
      <w:r>
        <w:t>*There will be a salad bar and bread provided every day for the children to have with their main course and snacks.</w:t>
      </w:r>
    </w:p>
    <w:p w:rsidR="000E1950" w:rsidRDefault="00D03060" w:rsidP="00D03060">
      <w:r>
        <w:rPr>
          <w:rStyle w:val="A4"/>
          <w:rFonts w:cstheme="minorBidi"/>
          <w:color w:val="auto"/>
        </w:rPr>
        <w:t>6th Jan, 27th Jan, 17th Feb, 9th Mar, 30th Mar, 20th Apr, 11th May, 1st June, 22nd June</w:t>
      </w:r>
      <w:r w:rsidR="000E1950">
        <w:br w:type="page"/>
      </w:r>
    </w:p>
    <w:p w:rsidR="008E7B8F" w:rsidRDefault="008E7B8F" w:rsidP="008E7B8F">
      <w:r>
        <w:rPr>
          <w:sz w:val="48"/>
          <w:szCs w:val="48"/>
        </w:rPr>
        <w:lastRenderedPageBreak/>
        <w:t xml:space="preserve">Secondary </w:t>
      </w:r>
      <w:r w:rsidR="00090ECD">
        <w:t>3</w:t>
      </w:r>
      <w:r>
        <w:t xml:space="preserve">0/01/2020   </w:t>
      </w:r>
      <w:r w:rsidRPr="0004211E">
        <w:rPr>
          <w:b/>
          <w:color w:val="2E74B5" w:themeColor="accent1" w:themeShade="BF"/>
          <w:sz w:val="40"/>
          <w:szCs w:val="40"/>
          <w:shd w:val="clear" w:color="auto" w:fill="FFFFFF" w:themeFill="background1"/>
        </w:rPr>
        <w:t>Dairy Free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418"/>
        <w:gridCol w:w="1417"/>
      </w:tblGrid>
      <w:tr w:rsidR="000E1950" w:rsidTr="009B22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9B2255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  <w:highlight w:val="cyan"/>
              </w:rPr>
            </w:pPr>
            <w:r w:rsidRPr="009B2255">
              <w:rPr>
                <w:rFonts w:cstheme="minorBidi"/>
                <w:sz w:val="24"/>
                <w:szCs w:val="24"/>
                <w:highlight w:val="cyan"/>
              </w:rPr>
              <w:t>Week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9B2255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  <w:highlight w:val="cyan"/>
              </w:rPr>
            </w:pPr>
            <w:r w:rsidRPr="009B2255">
              <w:rPr>
                <w:rFonts w:cstheme="minorBidi"/>
                <w:sz w:val="24"/>
                <w:szCs w:val="24"/>
                <w:highlight w:val="cyan"/>
              </w:rPr>
              <w:t xml:space="preserve">Monday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9B2255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  <w:highlight w:val="cyan"/>
              </w:rPr>
            </w:pPr>
            <w:r w:rsidRPr="009B2255">
              <w:rPr>
                <w:rFonts w:cstheme="minorBidi"/>
                <w:sz w:val="24"/>
                <w:szCs w:val="24"/>
                <w:highlight w:val="cyan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9B2255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  <w:highlight w:val="cyan"/>
              </w:rPr>
            </w:pPr>
            <w:r w:rsidRPr="009B2255">
              <w:rPr>
                <w:rFonts w:cstheme="minorBidi"/>
                <w:sz w:val="24"/>
                <w:szCs w:val="24"/>
                <w:highlight w:val="cyan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9B2255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  <w:highlight w:val="cyan"/>
              </w:rPr>
            </w:pPr>
            <w:r w:rsidRPr="009B2255">
              <w:rPr>
                <w:rFonts w:cstheme="minorBidi"/>
                <w:sz w:val="24"/>
                <w:szCs w:val="24"/>
                <w:highlight w:val="cyan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9B2255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  <w:highlight w:val="cyan"/>
              </w:rPr>
            </w:pPr>
            <w:r w:rsidRPr="009B2255">
              <w:rPr>
                <w:rFonts w:cstheme="minorBidi"/>
                <w:sz w:val="24"/>
                <w:szCs w:val="24"/>
                <w:highlight w:val="cyan"/>
              </w:rPr>
              <w:t>Friday</w:t>
            </w:r>
          </w:p>
        </w:tc>
      </w:tr>
      <w:tr w:rsidR="009B2255" w:rsidTr="009B22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EC67FD" w:rsidRDefault="009B2255" w:rsidP="009B2255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Soup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Lentil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Potato and Leek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Chicken Noodle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Tomato</w:t>
            </w:r>
          </w:p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(v)</w:t>
            </w:r>
            <w:r w:rsidRPr="00EA133F">
              <w:rPr>
                <w:rFonts w:cstheme="minorBidi"/>
                <w:color w:val="FF0000"/>
              </w:rPr>
              <w:t>(No cream or Quark</w:t>
            </w:r>
            <w:r>
              <w:rPr>
                <w:rFonts w:cstheme="minorBidi"/>
                <w:color w:val="FF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Carrot and Red Pepper soup (v</w:t>
            </w:r>
            <w:r w:rsidRPr="00EA133F">
              <w:rPr>
                <w:rFonts w:cstheme="minorBidi"/>
              </w:rPr>
              <w:t>)</w:t>
            </w:r>
            <w:r w:rsidRPr="00EA133F">
              <w:rPr>
                <w:rFonts w:cstheme="minorBidi"/>
                <w:color w:val="FF0000"/>
              </w:rPr>
              <w:t xml:space="preserve">  </w:t>
            </w:r>
            <w:r>
              <w:rPr>
                <w:rFonts w:cstheme="minorBidi"/>
                <w:color w:val="FF0000"/>
              </w:rPr>
              <w:t>(</w:t>
            </w:r>
            <w:r w:rsidRPr="00EA133F">
              <w:rPr>
                <w:rFonts w:cstheme="minorBidi"/>
                <w:color w:val="FF0000"/>
              </w:rPr>
              <w:t>No cream or Quark</w:t>
            </w:r>
            <w:r>
              <w:rPr>
                <w:rFonts w:cstheme="minorBidi"/>
                <w:color w:val="FF0000"/>
              </w:rPr>
              <w:t>)</w:t>
            </w:r>
          </w:p>
        </w:tc>
      </w:tr>
      <w:tr w:rsidR="009B2255" w:rsidTr="009B2255">
        <w:trPr>
          <w:trHeight w:val="19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EC67FD" w:rsidRDefault="009B2255" w:rsidP="009B2255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Main Course</w:t>
            </w:r>
            <w:r w:rsidR="00090ECD"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Chicken Burgers with Onion rings. In a bun with chips and sweetcorn</w:t>
            </w: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(No cheese)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Chicken Tandoori with rice</w:t>
            </w:r>
          </w:p>
          <w:p w:rsidR="00611B72" w:rsidRPr="00EA133F" w:rsidRDefault="00611B72" w:rsidP="00611B72">
            <w:pPr>
              <w:spacing w:line="240" w:lineRule="auto"/>
              <w:rPr>
                <w:rFonts w:cstheme="minorBidi"/>
                <w:color w:val="FF0000"/>
              </w:rPr>
            </w:pPr>
            <w:r w:rsidRPr="00EA133F">
              <w:rPr>
                <w:rFonts w:cstheme="minorBidi"/>
                <w:color w:val="FF0000"/>
              </w:rPr>
              <w:t>(No marinade using Quark</w:t>
            </w:r>
            <w:r>
              <w:rPr>
                <w:rFonts w:cstheme="minorBidi"/>
                <w:color w:val="FF0000"/>
              </w:rPr>
              <w:t xml:space="preserve"> &amp; no N</w:t>
            </w:r>
            <w:r w:rsidR="008E5876">
              <w:rPr>
                <w:rFonts w:cstheme="minorBidi"/>
                <w:color w:val="FF0000"/>
              </w:rPr>
              <w:t>a</w:t>
            </w:r>
            <w:r>
              <w:rPr>
                <w:rFonts w:cstheme="minorBidi"/>
                <w:color w:val="FF0000"/>
              </w:rPr>
              <w:t>an</w:t>
            </w:r>
            <w:r w:rsidRPr="00EA133F">
              <w:rPr>
                <w:rFonts w:cstheme="minorBidi"/>
                <w:color w:val="FF0000"/>
              </w:rPr>
              <w:t>)</w:t>
            </w:r>
          </w:p>
          <w:p w:rsidR="009B2255" w:rsidRPr="005F3F9F" w:rsidRDefault="009B2255" w:rsidP="009B2255">
            <w:pPr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 xml:space="preserve">Steak Pie, boiled potatoes and mixed veg </w:t>
            </w: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(Don’t brush pastry with milk)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(No Cosmo Pizza)</w:t>
            </w:r>
            <w:r w:rsidRPr="005F3F9F">
              <w:rPr>
                <w:rFonts w:cstheme="minorBidi"/>
                <w:color w:val="FF0000"/>
              </w:rPr>
              <w:t xml:space="preserve"> </w:t>
            </w:r>
            <w:r w:rsidRPr="00A01686">
              <w:rPr>
                <w:rFonts w:cstheme="minorBidi"/>
              </w:rPr>
              <w:t>with wedges (v)</w:t>
            </w:r>
          </w:p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&amp; salad</w:t>
            </w:r>
          </w:p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</w:p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</w:p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</w:p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</w:p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r w:rsidRPr="00BE12CA">
              <w:t>Fish with Fresh Ginger, Spring Onion</w:t>
            </w:r>
            <w:r>
              <w:t>s and Noodles with a Soy sauce</w:t>
            </w:r>
          </w:p>
        </w:tc>
      </w:tr>
      <w:tr w:rsidR="009B2255" w:rsidTr="009B22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EC67FD" w:rsidRDefault="009B2255" w:rsidP="009B2255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Main Course</w:t>
            </w:r>
            <w:r w:rsidR="00090ECD">
              <w:rPr>
                <w:rFonts w:cstheme="minorBidi"/>
                <w:sz w:val="24"/>
                <w:szCs w:val="24"/>
              </w:rPr>
              <w:t xml:space="preserve"> </w:t>
            </w:r>
          </w:p>
          <w:p w:rsidR="009B2255" w:rsidRPr="00EC67FD" w:rsidRDefault="009B2255" w:rsidP="009B2255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2" w:rsidRPr="00EA133F" w:rsidRDefault="00611B72" w:rsidP="00611B72">
            <w:pPr>
              <w:spacing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*</w:t>
            </w:r>
            <w:r w:rsidRPr="00EA133F">
              <w:rPr>
                <w:rFonts w:cstheme="minorBidi"/>
                <w:color w:val="FF0000"/>
              </w:rPr>
              <w:t>Salmon (No Pasta</w:t>
            </w:r>
            <w:r>
              <w:rPr>
                <w:rFonts w:cstheme="minorBidi"/>
                <w:color w:val="FF0000"/>
              </w:rPr>
              <w:t xml:space="preserve"> sauce)</w:t>
            </w:r>
          </w:p>
          <w:p w:rsidR="00611B72" w:rsidRPr="0028028A" w:rsidRDefault="00611B72" w:rsidP="00611B72">
            <w:pPr>
              <w:spacing w:line="240" w:lineRule="auto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*</w:t>
            </w:r>
            <w:r w:rsidRPr="0028028A">
              <w:rPr>
                <w:rFonts w:cstheme="minorBidi"/>
                <w:sz w:val="18"/>
                <w:szCs w:val="18"/>
              </w:rPr>
              <w:t xml:space="preserve">Steamed Salmon with </w:t>
            </w:r>
            <w:r>
              <w:rPr>
                <w:rFonts w:cstheme="minorBidi"/>
                <w:sz w:val="18"/>
                <w:szCs w:val="18"/>
              </w:rPr>
              <w:t>chips and sweetcorn</w:t>
            </w:r>
          </w:p>
          <w:p w:rsidR="009B2255" w:rsidRPr="0028028A" w:rsidRDefault="009B2255" w:rsidP="009B2255">
            <w:pPr>
              <w:spacing w:line="240" w:lineRule="auto"/>
              <w:rPr>
                <w:rFonts w:cstheme="minorBidi"/>
                <w:sz w:val="18"/>
                <w:szCs w:val="18"/>
              </w:rPr>
            </w:pPr>
          </w:p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Fish Fingers with chips and peas/bean</w:t>
            </w:r>
            <w:r>
              <w:rPr>
                <w:rFonts w:cstheme="minorBidi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EA133F" w:rsidRDefault="009B2255" w:rsidP="009B2255">
            <w:pPr>
              <w:spacing w:line="240" w:lineRule="auto"/>
              <w:rPr>
                <w:rFonts w:cstheme="minorBidi"/>
                <w:color w:val="FF0000"/>
              </w:rPr>
            </w:pPr>
            <w:r w:rsidRPr="001B4237">
              <w:rPr>
                <w:rFonts w:cstheme="minorBidi"/>
              </w:rPr>
              <w:t>Garlic Chicken in a tomato and pasta sauce</w:t>
            </w:r>
            <w:r>
              <w:rPr>
                <w:rFonts w:cstheme="minorBidi"/>
              </w:rPr>
              <w:t xml:space="preserve"> </w:t>
            </w:r>
            <w:r w:rsidRPr="00EA133F">
              <w:rPr>
                <w:rFonts w:cstheme="minorBidi"/>
                <w:color w:val="FF0000"/>
              </w:rPr>
              <w:t>(</w:t>
            </w:r>
            <w:r w:rsidRPr="00EA133F">
              <w:rPr>
                <w:color w:val="FF0000"/>
              </w:rPr>
              <w:t>No Garlic Bread</w:t>
            </w:r>
            <w:r w:rsidRPr="00EA133F">
              <w:rPr>
                <w:rFonts w:cstheme="minorBidi"/>
                <w:color w:val="FF0000"/>
              </w:rPr>
              <w:t xml:space="preserve"> </w:t>
            </w: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No cheese)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A01686" w:rsidRDefault="009B2255" w:rsidP="009B2255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(No Lasagne)</w:t>
            </w:r>
            <w:r w:rsidRPr="005F3F9F">
              <w:rPr>
                <w:rFonts w:cstheme="minorBidi"/>
                <w:strike/>
                <w:color w:val="FF0000"/>
              </w:rPr>
              <w:t xml:space="preserve"> </w:t>
            </w:r>
            <w:r w:rsidRPr="00A01686">
              <w:rPr>
                <w:rFonts w:cstheme="minorBidi"/>
              </w:rPr>
              <w:t>with Salad and Wedges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 xml:space="preserve">Chicken Goujons wedges  and </w:t>
            </w:r>
          </w:p>
          <w:p w:rsidR="009B2255" w:rsidRPr="00BE12CA" w:rsidRDefault="008E5876" w:rsidP="008E5876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S</w:t>
            </w:r>
            <w:r w:rsidR="009B2255" w:rsidRPr="00BE12CA">
              <w:rPr>
                <w:rFonts w:cstheme="minorBidi"/>
              </w:rPr>
              <w:t>alad</w:t>
            </w:r>
            <w:r>
              <w:rPr>
                <w:rFonts w:cstheme="minorBidi"/>
                <w:color w:val="FF0000"/>
                <w:sz w:val="20"/>
                <w:szCs w:val="20"/>
              </w:rPr>
              <w:t xml:space="preserve"> </w:t>
            </w:r>
            <w:r w:rsidRPr="00964798">
              <w:rPr>
                <w:rFonts w:cstheme="minorBidi"/>
                <w:b/>
                <w:color w:val="FF0000"/>
                <w:sz w:val="20"/>
                <w:szCs w:val="20"/>
              </w:rPr>
              <w:t>(*Dairy Free Dip)</w:t>
            </w:r>
          </w:p>
        </w:tc>
      </w:tr>
      <w:tr w:rsidR="009B2255" w:rsidTr="009B22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EC67FD" w:rsidRDefault="009B2255" w:rsidP="009B2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2" w:rsidRPr="00A01686" w:rsidRDefault="00611B72" w:rsidP="00611B72">
            <w:pPr>
              <w:spacing w:line="240" w:lineRule="auto"/>
              <w:rPr>
                <w:rFonts w:cstheme="minorBidi"/>
              </w:rPr>
            </w:pPr>
            <w:r w:rsidRPr="00483047">
              <w:rPr>
                <w:rFonts w:cstheme="minorBidi"/>
                <w:color w:val="FF0000"/>
              </w:rPr>
              <w:t xml:space="preserve">(No Veggie burger) </w:t>
            </w:r>
            <w:r w:rsidRPr="00A01686">
              <w:rPr>
                <w:rFonts w:cstheme="minorBidi"/>
              </w:rPr>
              <w:t xml:space="preserve">(v) </w:t>
            </w:r>
            <w:proofErr w:type="gramStart"/>
            <w:r w:rsidRPr="00A01686">
              <w:rPr>
                <w:rFonts w:cstheme="minorBidi"/>
              </w:rPr>
              <w:t>with</w:t>
            </w:r>
            <w:proofErr w:type="gramEnd"/>
            <w:r w:rsidRPr="00A01686">
              <w:rPr>
                <w:rFonts w:cstheme="minorBidi"/>
              </w:rPr>
              <w:t xml:space="preserve"> Onion rings. In a bun with chips and sweetcorn</w:t>
            </w:r>
          </w:p>
          <w:p w:rsidR="009B2255" w:rsidRPr="00BE12CA" w:rsidRDefault="00611B72" w:rsidP="00611B72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(No cheese)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Pasta Neapolitan(v</w:t>
            </w:r>
            <w:r w:rsidRPr="00A01686">
              <w:rPr>
                <w:rFonts w:cstheme="minorBidi"/>
              </w:rPr>
              <w:t>)</w:t>
            </w:r>
          </w:p>
          <w:p w:rsidR="009B2255" w:rsidRPr="00BE12CA" w:rsidRDefault="009B2255" w:rsidP="009B2255">
            <w:pPr>
              <w:spacing w:line="240" w:lineRule="auto"/>
            </w:pPr>
            <w:r w:rsidRPr="00EA133F">
              <w:rPr>
                <w:color w:val="FF0000"/>
              </w:rPr>
              <w:t>(No Garlic Bread, Cream or Quark)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Default="009B2255" w:rsidP="009B2255">
            <w:pPr>
              <w:spacing w:line="240" w:lineRule="auto"/>
              <w:rPr>
                <w:rFonts w:cstheme="minorBidi"/>
              </w:rPr>
            </w:pPr>
            <w:r>
              <w:t xml:space="preserve">Quorn fillet </w:t>
            </w:r>
            <w:r>
              <w:rPr>
                <w:rFonts w:cstheme="minorBidi"/>
              </w:rPr>
              <w:t>with potatoes and mixed veg(v)</w:t>
            </w:r>
          </w:p>
          <w:p w:rsidR="009B2255" w:rsidRPr="00BE12CA" w:rsidRDefault="009B2255" w:rsidP="009B2255">
            <w:pPr>
              <w:spacing w:line="240" w:lineRule="auto"/>
            </w:pPr>
            <w:r w:rsidRPr="00EA133F">
              <w:rPr>
                <w:rFonts w:cstheme="minorBidi"/>
                <w:color w:val="FF0000"/>
              </w:rPr>
              <w:t>(No butter on potatoes)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BE12CA" w:rsidRDefault="009B2255" w:rsidP="009B2255">
            <w:pPr>
              <w:spacing w:line="240" w:lineRule="auto"/>
            </w:pPr>
            <w:r>
              <w:t>Above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BE12CA" w:rsidRDefault="009B2255" w:rsidP="009B2255">
            <w:pPr>
              <w:spacing w:line="240" w:lineRule="auto"/>
            </w:pPr>
            <w:r w:rsidRPr="00BE12CA">
              <w:rPr>
                <w:rFonts w:cstheme="minorBidi"/>
              </w:rPr>
              <w:t>Vegetable Goujons (v)with noodles or wedges</w:t>
            </w:r>
            <w:r w:rsidR="008E5876">
              <w:rPr>
                <w:rFonts w:cstheme="minorBidi"/>
              </w:rPr>
              <w:t xml:space="preserve"> </w:t>
            </w:r>
            <w:r w:rsidR="008E5876" w:rsidRPr="00576D69">
              <w:rPr>
                <w:rFonts w:cstheme="minorBidi"/>
                <w:b/>
                <w:color w:val="FF0000"/>
                <w:sz w:val="20"/>
                <w:szCs w:val="20"/>
              </w:rPr>
              <w:t>(*Dairy Free Dip)</w:t>
            </w:r>
          </w:p>
        </w:tc>
      </w:tr>
      <w:tr w:rsidR="009B2255" w:rsidTr="009B22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Default="009B2255" w:rsidP="009B2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ED7D31" w:themeColor="accent2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>Sandwich 20/20 bread with Tuna, cheese, chicken, pork.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C00000"/>
                <w:sz w:val="16"/>
                <w:szCs w:val="16"/>
              </w:rPr>
            </w:pPr>
            <w:r w:rsidRPr="009B2255">
              <w:rPr>
                <w:strike/>
                <w:color w:val="C00000"/>
                <w:sz w:val="16"/>
                <w:szCs w:val="16"/>
              </w:rPr>
              <w:t>Neapolitan sauce with spaghetti.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ED7D31" w:themeColor="accent2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>Sandwich 20/20 bread with Tuna, cheese, chicken, pork.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C00000"/>
                <w:sz w:val="16"/>
                <w:szCs w:val="16"/>
              </w:rPr>
            </w:pPr>
            <w:r w:rsidRPr="009B2255">
              <w:rPr>
                <w:strike/>
                <w:color w:val="C00000"/>
                <w:sz w:val="16"/>
                <w:szCs w:val="16"/>
              </w:rPr>
              <w:t>Mascarpone sauce with spaghetti.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Italiano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</w:t>
            </w:r>
            <w:r>
              <w:rPr>
                <w:strike/>
                <w:color w:val="7030A0"/>
                <w:sz w:val="16"/>
                <w:szCs w:val="16"/>
              </w:rPr>
              <w:t>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   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Neapolitan sauce with spaghetti. </w:t>
            </w:r>
            <w:r w:rsidRPr="009B2255">
              <w:rPr>
                <w:strike/>
                <w:color w:val="00B050"/>
                <w:sz w:val="16"/>
                <w:szCs w:val="16"/>
              </w:rPr>
              <w:t xml:space="preserve">Baked potato with various fillings </w:t>
            </w:r>
          </w:p>
          <w:p w:rsid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r w:rsidRPr="009B2255">
              <w:rPr>
                <w:strike/>
                <w:color w:val="7030A0"/>
                <w:sz w:val="16"/>
                <w:szCs w:val="16"/>
              </w:rPr>
              <w:t>Sweet Chilli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</w:pPr>
            <w:r w:rsidRPr="009B2255">
              <w:t>Ask Staff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Mascarpone sauce with spaghetti.     </w:t>
            </w: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r w:rsidRPr="009B2255">
              <w:rPr>
                <w:strike/>
                <w:color w:val="7030A0"/>
                <w:sz w:val="16"/>
                <w:szCs w:val="16"/>
              </w:rPr>
              <w:t>BBQ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        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Neapolitan sauce with spaghetti. </w:t>
            </w: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</w:tr>
      <w:tr w:rsidR="009B2255" w:rsidTr="009B225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EC67FD" w:rsidRDefault="009B2255" w:rsidP="009B2255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EC67FD">
              <w:rPr>
                <w:rFonts w:cstheme="minorBidi"/>
                <w:sz w:val="24"/>
                <w:szCs w:val="24"/>
              </w:rPr>
              <w:t>Dessert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 bowl</w:t>
            </w: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EA133F" w:rsidRDefault="009B2255" w:rsidP="009B2255">
            <w:pPr>
              <w:spacing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  <w:color w:val="FF0000"/>
              </w:rPr>
              <w:t xml:space="preserve">(No </w:t>
            </w:r>
            <w:r w:rsidRPr="00EA133F">
              <w:rPr>
                <w:rFonts w:cstheme="minorBidi"/>
                <w:color w:val="FF0000"/>
              </w:rPr>
              <w:t>Eves Pudding</w:t>
            </w:r>
            <w:r>
              <w:rPr>
                <w:rFonts w:cstheme="minorBidi"/>
                <w:color w:val="FF0000"/>
              </w:rPr>
              <w:t>)</w:t>
            </w:r>
          </w:p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Fruit bowl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5" w:rsidRPr="00BE12CA" w:rsidRDefault="009B2255" w:rsidP="009B2255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</w:tr>
    </w:tbl>
    <w:p w:rsidR="00D03060" w:rsidRDefault="000E1950" w:rsidP="009B2255">
      <w:r>
        <w:t>*There will be a salad bar and bread provided every day for the children to have with their main course and snacks.</w:t>
      </w:r>
    </w:p>
    <w:p w:rsidR="000E1950" w:rsidRDefault="00D03060" w:rsidP="00D03060">
      <w:r>
        <w:rPr>
          <w:rStyle w:val="A4"/>
          <w:rFonts w:cstheme="minorBidi"/>
          <w:color w:val="auto"/>
        </w:rPr>
        <w:t xml:space="preserve">13th Jan, 3rd </w:t>
      </w:r>
      <w:proofErr w:type="gramStart"/>
      <w:r>
        <w:rPr>
          <w:rStyle w:val="A4"/>
          <w:rFonts w:cstheme="minorBidi"/>
          <w:color w:val="auto"/>
        </w:rPr>
        <w:t>Feb,</w:t>
      </w:r>
      <w:proofErr w:type="gramEnd"/>
      <w:r>
        <w:rPr>
          <w:rStyle w:val="A4"/>
          <w:rFonts w:cstheme="minorBidi"/>
          <w:color w:val="auto"/>
        </w:rPr>
        <w:t xml:space="preserve"> 24th Feb, 16th mar, 6th Apr, 27th Apr, 18th May, 8th June, 29th June</w:t>
      </w:r>
      <w:r w:rsidR="000E1950">
        <w:br w:type="page"/>
      </w:r>
    </w:p>
    <w:p w:rsidR="008E7B8F" w:rsidRDefault="008E7B8F" w:rsidP="008E7B8F">
      <w:r>
        <w:rPr>
          <w:sz w:val="48"/>
          <w:szCs w:val="48"/>
        </w:rPr>
        <w:lastRenderedPageBreak/>
        <w:t xml:space="preserve">Secondary </w:t>
      </w:r>
      <w:r w:rsidR="00090ECD">
        <w:t>3</w:t>
      </w:r>
      <w:r>
        <w:t xml:space="preserve">0/01/2020   </w:t>
      </w:r>
      <w:r w:rsidRPr="0004211E">
        <w:rPr>
          <w:b/>
          <w:color w:val="2E74B5" w:themeColor="accent1" w:themeShade="BF"/>
          <w:sz w:val="40"/>
          <w:szCs w:val="40"/>
          <w:shd w:val="clear" w:color="auto" w:fill="FFFFFF" w:themeFill="background1"/>
        </w:rPr>
        <w:t>Dairy Free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60"/>
        <w:gridCol w:w="1470"/>
        <w:gridCol w:w="1276"/>
        <w:gridCol w:w="1559"/>
        <w:gridCol w:w="1560"/>
        <w:gridCol w:w="1559"/>
      </w:tblGrid>
      <w:tr w:rsidR="000E1950" w:rsidTr="00E8150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sz w:val="28"/>
                <w:szCs w:val="28"/>
                <w:highlight w:val="red"/>
              </w:rPr>
            </w:pPr>
            <w:r>
              <w:rPr>
                <w:rFonts w:cstheme="minorBidi"/>
                <w:sz w:val="28"/>
                <w:szCs w:val="28"/>
                <w:highlight w:val="red"/>
              </w:rPr>
              <w:t>Week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sz w:val="28"/>
                <w:szCs w:val="28"/>
                <w:highlight w:val="red"/>
              </w:rPr>
            </w:pPr>
            <w:r>
              <w:rPr>
                <w:rFonts w:cstheme="minorBidi"/>
                <w:sz w:val="28"/>
                <w:szCs w:val="28"/>
                <w:highlight w:val="red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sz w:val="28"/>
                <w:szCs w:val="28"/>
                <w:highlight w:val="red"/>
              </w:rPr>
            </w:pPr>
            <w:r>
              <w:rPr>
                <w:rFonts w:cstheme="minorBidi"/>
                <w:sz w:val="28"/>
                <w:szCs w:val="28"/>
                <w:highlight w:val="red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sz w:val="28"/>
                <w:szCs w:val="28"/>
                <w:highlight w:val="red"/>
              </w:rPr>
            </w:pPr>
            <w:r>
              <w:rPr>
                <w:rFonts w:cstheme="minorBidi"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sz w:val="28"/>
                <w:szCs w:val="28"/>
                <w:highlight w:val="red"/>
              </w:rPr>
            </w:pPr>
            <w:r>
              <w:rPr>
                <w:rFonts w:cstheme="minorBidi"/>
                <w:sz w:val="28"/>
                <w:szCs w:val="28"/>
                <w:highlight w:val="red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Default="000E1950" w:rsidP="000062A8">
            <w:pPr>
              <w:spacing w:line="240" w:lineRule="auto"/>
              <w:rPr>
                <w:rFonts w:cstheme="minorBidi"/>
                <w:sz w:val="28"/>
                <w:szCs w:val="28"/>
                <w:highlight w:val="red"/>
              </w:rPr>
            </w:pPr>
            <w:r>
              <w:rPr>
                <w:rFonts w:cstheme="minorBidi"/>
                <w:sz w:val="28"/>
                <w:szCs w:val="28"/>
                <w:highlight w:val="red"/>
              </w:rPr>
              <w:t>Friday</w:t>
            </w:r>
          </w:p>
        </w:tc>
      </w:tr>
      <w:tr w:rsidR="00CB2BD9" w:rsidTr="00E8150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BE12CA" w:rsidRDefault="00CB2BD9" w:rsidP="00CB2BD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BE12CA">
              <w:rPr>
                <w:rFonts w:cstheme="minorBidi"/>
                <w:sz w:val="24"/>
                <w:szCs w:val="24"/>
              </w:rPr>
              <w:t>Soup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Carrot and Red Pepper soup (v)</w:t>
            </w:r>
            <w:r>
              <w:rPr>
                <w:rFonts w:cstheme="minorBidi"/>
              </w:rPr>
              <w:t xml:space="preserve"> </w:t>
            </w:r>
          </w:p>
          <w:p w:rsidR="00CB2BD9" w:rsidRPr="00EA133F" w:rsidRDefault="00CB2BD9" w:rsidP="00CB2BD9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(No cream or Quark)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Lentil (v)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Chicken noodle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Tomato (v)</w:t>
            </w:r>
          </w:p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EA133F">
              <w:rPr>
                <w:rFonts w:cstheme="minorBidi"/>
                <w:color w:val="FF0000"/>
              </w:rPr>
              <w:t>(No cream or Quar</w:t>
            </w:r>
            <w:r w:rsidRPr="00CB2BD9">
              <w:rPr>
                <w:rFonts w:cstheme="minorBidi"/>
                <w:color w:val="FF0000"/>
              </w:rPr>
              <w:t>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Vegetable (v)</w:t>
            </w:r>
          </w:p>
        </w:tc>
      </w:tr>
      <w:tr w:rsidR="000E1950" w:rsidTr="00E8150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</w:tr>
      <w:tr w:rsidR="00CB2BD9" w:rsidTr="00E8150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BE12CA" w:rsidRDefault="00CB2BD9" w:rsidP="00CB2BD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BE12CA">
              <w:rPr>
                <w:rFonts w:cstheme="minorBidi"/>
                <w:sz w:val="24"/>
                <w:szCs w:val="24"/>
              </w:rPr>
              <w:t>Main Course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611B72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Chicken with </w:t>
            </w:r>
            <w:r>
              <w:rPr>
                <w:rFonts w:cstheme="minorBidi"/>
              </w:rPr>
              <w:t xml:space="preserve">new </w:t>
            </w:r>
            <w:r w:rsidRPr="00A01686">
              <w:rPr>
                <w:rFonts w:cstheme="minorBidi"/>
              </w:rPr>
              <w:t>potatoes &amp; seasonal  veg</w:t>
            </w:r>
            <w:r>
              <w:rPr>
                <w:rFonts w:cstheme="minorBidi"/>
              </w:rPr>
              <w:t xml:space="preserve">  </w:t>
            </w:r>
            <w:r w:rsidRPr="006E0EDA">
              <w:rPr>
                <w:rFonts w:cstheme="minorBidi"/>
                <w:color w:val="FF0000"/>
                <w:sz w:val="20"/>
                <w:szCs w:val="20"/>
              </w:rPr>
              <w:t xml:space="preserve">(No </w:t>
            </w:r>
            <w:r>
              <w:rPr>
                <w:rFonts w:cstheme="minorBidi"/>
                <w:color w:val="FF0000"/>
                <w:sz w:val="20"/>
                <w:szCs w:val="20"/>
              </w:rPr>
              <w:t>York</w:t>
            </w:r>
            <w:r w:rsidRPr="006E0EDA">
              <w:rPr>
                <w:rFonts w:cstheme="minorBidi"/>
                <w:color w:val="FF0000"/>
                <w:sz w:val="20"/>
                <w:szCs w:val="20"/>
              </w:rPr>
              <w:t>s</w:t>
            </w:r>
            <w:r>
              <w:rPr>
                <w:rFonts w:cstheme="minorBidi"/>
                <w:color w:val="FF0000"/>
                <w:sz w:val="20"/>
                <w:szCs w:val="20"/>
              </w:rPr>
              <w:t>hires</w:t>
            </w:r>
            <w:r w:rsidRPr="006E0EDA">
              <w:rPr>
                <w:rFonts w:cstheme="minorBidi"/>
                <w:color w:val="FF0000"/>
                <w:sz w:val="20"/>
                <w:szCs w:val="20"/>
              </w:rPr>
              <w:t>,</w:t>
            </w:r>
            <w:r w:rsidRPr="006E0EDA">
              <w:rPr>
                <w:rFonts w:cstheme="minorBidi"/>
                <w:color w:val="FF0000"/>
              </w:rPr>
              <w:t xml:space="preserve"> </w:t>
            </w:r>
            <w:r>
              <w:rPr>
                <w:rFonts w:cstheme="minorBidi"/>
                <w:color w:val="FF0000"/>
                <w:sz w:val="20"/>
                <w:szCs w:val="20"/>
              </w:rPr>
              <w:t>n</w:t>
            </w:r>
            <w:r w:rsidRPr="006E0EDA">
              <w:rPr>
                <w:rFonts w:cstheme="minorBidi"/>
                <w:color w:val="FF0000"/>
                <w:sz w:val="20"/>
                <w:szCs w:val="20"/>
              </w:rPr>
              <w:t>o butter on potatoes)</w:t>
            </w:r>
            <w:r w:rsidRPr="006E0EDA">
              <w:rPr>
                <w:rFonts w:cstheme="minorBidi"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EA133F" w:rsidRDefault="00CB2BD9" w:rsidP="00CB2BD9">
            <w:pPr>
              <w:spacing w:line="240" w:lineRule="auto"/>
              <w:rPr>
                <w:rFonts w:cstheme="minorBidi"/>
                <w:color w:val="FF0000"/>
              </w:rPr>
            </w:pPr>
            <w:r w:rsidRPr="00A01686">
              <w:rPr>
                <w:rFonts w:cstheme="minorBidi"/>
              </w:rPr>
              <w:t xml:space="preserve">Chilli with Rice </w:t>
            </w:r>
            <w:r w:rsidR="00297E3C">
              <w:rPr>
                <w:rFonts w:cstheme="minorBidi"/>
                <w:color w:val="FF0000"/>
              </w:rPr>
              <w:t xml:space="preserve">(No flatbread or </w:t>
            </w:r>
            <w:r w:rsidRPr="00EA133F">
              <w:rPr>
                <w:rFonts w:cstheme="minorBidi"/>
                <w:color w:val="FF0000"/>
              </w:rPr>
              <w:t>quark/sour cream)</w:t>
            </w:r>
          </w:p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American style sausage in a bun with Chips Salad</w:t>
            </w:r>
          </w:p>
          <w:p w:rsidR="00CB2BD9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and sweetcorn</w:t>
            </w:r>
          </w:p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Spaghetti Bolognese </w:t>
            </w:r>
          </w:p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 xml:space="preserve">with </w:t>
            </w:r>
            <w:r w:rsidR="00297E3C">
              <w:rPr>
                <w:rFonts w:cstheme="minorBidi"/>
                <w:color w:val="FF0000"/>
                <w:sz w:val="20"/>
                <w:szCs w:val="20"/>
              </w:rPr>
              <w:t>(N</w:t>
            </w:r>
            <w:r w:rsidR="00297E3C" w:rsidRPr="00EA133F">
              <w:rPr>
                <w:rFonts w:cstheme="minorBidi"/>
                <w:color w:val="FF0000"/>
                <w:sz w:val="20"/>
                <w:szCs w:val="20"/>
              </w:rPr>
              <w:t xml:space="preserve">o Garlic Bread </w:t>
            </w:r>
            <w:r w:rsidR="00297E3C">
              <w:rPr>
                <w:rFonts w:cstheme="minorBidi"/>
                <w:color w:val="FF0000"/>
                <w:sz w:val="20"/>
                <w:szCs w:val="20"/>
              </w:rPr>
              <w:t>or</w:t>
            </w:r>
            <w:r w:rsidR="00297E3C" w:rsidRPr="00EA133F">
              <w:rPr>
                <w:rFonts w:cstheme="minorBidi"/>
                <w:color w:val="FF0000"/>
                <w:sz w:val="20"/>
                <w:szCs w:val="20"/>
              </w:rPr>
              <w:t xml:space="preserve"> cheese</w:t>
            </w:r>
            <w:r w:rsidR="00297E3C">
              <w:rPr>
                <w:rFonts w:cstheme="minorBid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BE12CA" w:rsidRDefault="00CB2BD9" w:rsidP="00CB2BD9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Fish and Chips with Beans or Peas.</w:t>
            </w:r>
          </w:p>
        </w:tc>
      </w:tr>
      <w:tr w:rsidR="00CB2BD9" w:rsidTr="00E8150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BE12CA" w:rsidRDefault="00CB2BD9" w:rsidP="00090ECD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BE12CA">
              <w:rPr>
                <w:rFonts w:cstheme="minorBidi"/>
                <w:sz w:val="24"/>
                <w:szCs w:val="24"/>
              </w:rPr>
              <w:t xml:space="preserve">Main Course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Vegetarian sausage rol</w:t>
            </w:r>
            <w:r>
              <w:rPr>
                <w:rFonts w:cstheme="minorBidi"/>
              </w:rPr>
              <w:t xml:space="preserve">l with </w:t>
            </w:r>
            <w:r w:rsidRPr="00EA133F">
              <w:rPr>
                <w:rFonts w:cstheme="minorBidi"/>
                <w:color w:val="FF0000"/>
              </w:rPr>
              <w:t xml:space="preserve">(No mash)  </w:t>
            </w:r>
            <w:r>
              <w:rPr>
                <w:rFonts w:cstheme="minorBidi"/>
              </w:rPr>
              <w:t>beans or peas(v)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3C" w:rsidRDefault="00CB2BD9" w:rsidP="00297E3C">
            <w:pPr>
              <w:spacing w:line="240" w:lineRule="auto"/>
              <w:rPr>
                <w:rFonts w:cstheme="minorBidi"/>
                <w:strike/>
                <w:color w:val="FF0000"/>
              </w:rPr>
            </w:pPr>
            <w:r w:rsidRPr="00A01686">
              <w:rPr>
                <w:rFonts w:cstheme="minorBidi"/>
              </w:rPr>
              <w:t xml:space="preserve"> </w:t>
            </w:r>
            <w:r w:rsidR="00297E3C">
              <w:rPr>
                <w:rFonts w:cstheme="minorBidi"/>
              </w:rPr>
              <w:t xml:space="preserve">*Tomato (v) Penne </w:t>
            </w:r>
            <w:r w:rsidR="00297E3C">
              <w:rPr>
                <w:rFonts w:cstheme="minorBidi"/>
                <w:color w:val="FF0000"/>
                <w:sz w:val="20"/>
                <w:szCs w:val="20"/>
              </w:rPr>
              <w:t>(No Cheese &amp; n</w:t>
            </w:r>
            <w:r w:rsidR="00297E3C" w:rsidRPr="00483047">
              <w:rPr>
                <w:rFonts w:cstheme="minorBidi"/>
                <w:color w:val="FF0000"/>
                <w:sz w:val="20"/>
                <w:szCs w:val="20"/>
              </w:rPr>
              <w:t>o flatbread)</w:t>
            </w:r>
          </w:p>
          <w:p w:rsidR="00CB2BD9" w:rsidRPr="005F3F9F" w:rsidRDefault="00297E3C" w:rsidP="00297E3C">
            <w:pPr>
              <w:spacing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*</w:t>
            </w:r>
            <w:r w:rsidRPr="005F3F9F">
              <w:rPr>
                <w:rFonts w:cstheme="minorBidi"/>
                <w:sz w:val="16"/>
                <w:szCs w:val="16"/>
              </w:rPr>
              <w:t xml:space="preserve">Some Tomato pasta </w:t>
            </w:r>
            <w:r>
              <w:rPr>
                <w:rFonts w:cstheme="minorBidi"/>
                <w:sz w:val="16"/>
                <w:szCs w:val="16"/>
              </w:rPr>
              <w:t>can</w:t>
            </w:r>
            <w:r w:rsidRPr="005F3F9F">
              <w:rPr>
                <w:rFonts w:cstheme="minorBidi"/>
                <w:sz w:val="16"/>
                <w:szCs w:val="16"/>
              </w:rPr>
              <w:t xml:space="preserve"> be put aside before cheese is put on 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Katsu Chicken Curry with Savoury Rice</w:t>
            </w:r>
          </w:p>
          <w:p w:rsidR="00CB2BD9" w:rsidRPr="00A01686" w:rsidRDefault="008E5876" w:rsidP="00CB2BD9">
            <w:pPr>
              <w:spacing w:line="240" w:lineRule="auto"/>
              <w:rPr>
                <w:rFonts w:cstheme="minorBidi"/>
              </w:rPr>
            </w:pPr>
            <w:r w:rsidRPr="006E0EDA">
              <w:rPr>
                <w:rFonts w:cstheme="minorBidi"/>
                <w:color w:val="FF0000"/>
              </w:rPr>
              <w:t>(No Naan Bread)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Chicken</w:t>
            </w:r>
            <w:r>
              <w:rPr>
                <w:rFonts w:cstheme="minorBidi"/>
              </w:rPr>
              <w:t xml:space="preserve"> </w:t>
            </w:r>
            <w:r w:rsidRPr="00A01686">
              <w:rPr>
                <w:rFonts w:cstheme="minorBidi"/>
              </w:rPr>
              <w:t xml:space="preserve"> and Vegetable (v) Fajitas with diced potatoes</w:t>
            </w:r>
          </w:p>
          <w:p w:rsidR="00CB2BD9" w:rsidRPr="003366AA" w:rsidRDefault="00CB2BD9" w:rsidP="00CB2BD9">
            <w:pPr>
              <w:spacing w:line="240" w:lineRule="auto"/>
              <w:rPr>
                <w:rFonts w:cstheme="minorBidi"/>
                <w:color w:val="FF0000"/>
              </w:rPr>
            </w:pPr>
            <w:r w:rsidRPr="003366AA">
              <w:rPr>
                <w:rFonts w:cstheme="minorBidi"/>
                <w:color w:val="FF0000"/>
              </w:rPr>
              <w:t>(No Cheese)</w:t>
            </w:r>
          </w:p>
          <w:p w:rsidR="00CB2BD9" w:rsidRDefault="00CB2BD9" w:rsidP="00CB2BD9">
            <w:pPr>
              <w:spacing w:line="240" w:lineRule="auto"/>
              <w:rPr>
                <w:rFonts w:cstheme="minorBidi"/>
              </w:rPr>
            </w:pPr>
          </w:p>
          <w:p w:rsidR="00CB2BD9" w:rsidRDefault="00CB2BD9" w:rsidP="00CB2BD9">
            <w:pPr>
              <w:spacing w:line="240" w:lineRule="auto"/>
              <w:rPr>
                <w:rFonts w:cstheme="minorBidi"/>
              </w:rPr>
            </w:pPr>
          </w:p>
          <w:p w:rsidR="00CB2BD9" w:rsidRPr="00A01686" w:rsidRDefault="00CB2BD9" w:rsidP="00CB2BD9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Default="00CB2BD9" w:rsidP="00CB2BD9">
            <w:pPr>
              <w:spacing w:line="240" w:lineRule="auto"/>
              <w:rPr>
                <w:rFonts w:cstheme="minorBidi"/>
              </w:rPr>
            </w:pPr>
            <w:r w:rsidRPr="00A01686">
              <w:rPr>
                <w:rFonts w:cstheme="minorBidi"/>
              </w:rPr>
              <w:t>Chicken or vegetable (v)biryani with naan</w:t>
            </w:r>
          </w:p>
          <w:p w:rsidR="00611B72" w:rsidRPr="00BE12CA" w:rsidRDefault="00611B72" w:rsidP="00CB2BD9">
            <w:pPr>
              <w:spacing w:line="240" w:lineRule="auto"/>
              <w:rPr>
                <w:rFonts w:cstheme="minorBidi"/>
              </w:rPr>
            </w:pPr>
            <w:r w:rsidRPr="006E0EDA">
              <w:rPr>
                <w:rFonts w:cstheme="minorBidi"/>
                <w:color w:val="FF0000"/>
              </w:rPr>
              <w:t>(No Naan Bread)</w:t>
            </w:r>
          </w:p>
        </w:tc>
      </w:tr>
      <w:tr w:rsidR="00ED55EC" w:rsidTr="00E8150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C" w:rsidRPr="00BE12CA" w:rsidRDefault="00ED55EC" w:rsidP="00ED55EC">
            <w:pPr>
              <w:spacing w:line="240" w:lineRule="auto"/>
              <w:rPr>
                <w:sz w:val="24"/>
                <w:szCs w:val="24"/>
              </w:rPr>
            </w:pPr>
            <w:r w:rsidRPr="00BE12CA">
              <w:rPr>
                <w:rFonts w:cstheme="minorBidi"/>
                <w:sz w:val="24"/>
                <w:szCs w:val="24"/>
              </w:rPr>
              <w:t>Vegetarian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C" w:rsidRPr="00BE12CA" w:rsidRDefault="009752FE" w:rsidP="00ED55EC">
            <w:pPr>
              <w:spacing w:line="240" w:lineRule="auto"/>
            </w:pPr>
            <w:r>
              <w:t>Above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C" w:rsidRPr="00A01686" w:rsidRDefault="009752FE" w:rsidP="00ED55EC">
            <w:pPr>
              <w:spacing w:line="240" w:lineRule="auto"/>
            </w:pPr>
            <w:r>
              <w:t>Above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C" w:rsidRPr="00A01686" w:rsidRDefault="00E8150A" w:rsidP="00ED55EC">
            <w:pPr>
              <w:spacing w:line="240" w:lineRule="auto"/>
            </w:pPr>
            <w:r w:rsidRPr="00A01686">
              <w:rPr>
                <w:rFonts w:cstheme="minorBidi"/>
              </w:rPr>
              <w:t>Vegeta</w:t>
            </w:r>
            <w:r>
              <w:rPr>
                <w:rFonts w:cstheme="minorBidi"/>
              </w:rPr>
              <w:t>rian</w:t>
            </w:r>
            <w:r w:rsidRPr="00A01686">
              <w:rPr>
                <w:rFonts w:cstheme="minorBidi"/>
              </w:rPr>
              <w:t xml:space="preserve"> </w:t>
            </w:r>
            <w:proofErr w:type="spellStart"/>
            <w:r w:rsidRPr="00A01686">
              <w:rPr>
                <w:rFonts w:cstheme="minorBidi"/>
              </w:rPr>
              <w:t>Goujon</w:t>
            </w:r>
            <w:proofErr w:type="spellEnd"/>
            <w:r w:rsidRPr="00A01686">
              <w:rPr>
                <w:rFonts w:cstheme="minorBidi"/>
              </w:rPr>
              <w:t xml:space="preserve"> Katsu (v) Curry</w:t>
            </w:r>
            <w:r w:rsidR="00297E3C">
              <w:rPr>
                <w:rFonts w:cstheme="minorBidi"/>
              </w:rPr>
              <w:t xml:space="preserve"> </w:t>
            </w:r>
            <w:r w:rsidR="00297E3C" w:rsidRPr="006E0EDA">
              <w:rPr>
                <w:rFonts w:cstheme="minorBidi"/>
                <w:color w:val="FF0000"/>
              </w:rPr>
              <w:t>(No Naan Bread)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C" w:rsidRPr="00A01686" w:rsidRDefault="009752FE" w:rsidP="00ED55EC">
            <w:pPr>
              <w:spacing w:line="240" w:lineRule="auto"/>
            </w:pPr>
            <w:r>
              <w:t>Above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C" w:rsidRDefault="00ED55EC" w:rsidP="00ED55EC">
            <w:pPr>
              <w:spacing w:line="240" w:lineRule="auto"/>
            </w:pPr>
            <w:r>
              <w:t>(v) Veg Biryani</w:t>
            </w:r>
          </w:p>
          <w:p w:rsidR="00435515" w:rsidRPr="00A01686" w:rsidRDefault="00435515" w:rsidP="00ED55EC">
            <w:pPr>
              <w:spacing w:line="240" w:lineRule="auto"/>
            </w:pPr>
            <w:r w:rsidRPr="006E0EDA">
              <w:rPr>
                <w:rFonts w:cstheme="minorBidi"/>
                <w:color w:val="FF0000"/>
              </w:rPr>
              <w:t>(No Naan Bread)</w:t>
            </w:r>
          </w:p>
        </w:tc>
      </w:tr>
      <w:tr w:rsidR="009B2255" w:rsidTr="00E8150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BE12CA" w:rsidRDefault="009B2255" w:rsidP="009B2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ED7D31" w:themeColor="accent2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>Sandwich 20/20 bread with Tuna, cheese, chicken, pork.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C00000"/>
                <w:sz w:val="16"/>
                <w:szCs w:val="16"/>
              </w:rPr>
            </w:pPr>
            <w:r w:rsidRPr="009B2255">
              <w:rPr>
                <w:strike/>
                <w:color w:val="C00000"/>
                <w:sz w:val="16"/>
                <w:szCs w:val="16"/>
              </w:rPr>
              <w:t>Neapolitan sauce with spaghetti.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ED7D31" w:themeColor="accent2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>Sandwich 20/20 bread with Tuna, cheese, chicken, pork.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C00000"/>
                <w:sz w:val="16"/>
                <w:szCs w:val="16"/>
              </w:rPr>
            </w:pPr>
            <w:r w:rsidRPr="009B2255">
              <w:rPr>
                <w:strike/>
                <w:color w:val="C00000"/>
                <w:sz w:val="16"/>
                <w:szCs w:val="16"/>
              </w:rPr>
              <w:t>Mascarpone sauce with spaghetti.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Italiano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</w:t>
            </w:r>
            <w:r>
              <w:rPr>
                <w:strike/>
                <w:color w:val="7030A0"/>
                <w:sz w:val="16"/>
                <w:szCs w:val="16"/>
              </w:rPr>
              <w:t>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   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Neapolitan sauce with spaghetti. </w:t>
            </w:r>
            <w:r w:rsidRPr="009B2255">
              <w:rPr>
                <w:strike/>
                <w:color w:val="00B050"/>
                <w:sz w:val="16"/>
                <w:szCs w:val="16"/>
              </w:rPr>
              <w:t xml:space="preserve">Baked potato with various fillings </w:t>
            </w:r>
          </w:p>
          <w:p w:rsid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r w:rsidRPr="009B2255">
              <w:rPr>
                <w:strike/>
                <w:color w:val="7030A0"/>
                <w:sz w:val="16"/>
                <w:szCs w:val="16"/>
              </w:rPr>
              <w:t>Sweet Chilli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</w:pPr>
            <w:r w:rsidRPr="009B2255">
              <w:t>Ask Staff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Mascarpone sauce with spaghetti.     </w:t>
            </w: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r w:rsidRPr="009B2255">
              <w:rPr>
                <w:strike/>
                <w:color w:val="7030A0"/>
                <w:sz w:val="16"/>
                <w:szCs w:val="16"/>
              </w:rPr>
              <w:t>BBQ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55" w:rsidRPr="009B2255" w:rsidRDefault="009B2255" w:rsidP="009B2255">
            <w:pPr>
              <w:spacing w:line="240" w:lineRule="auto"/>
              <w:rPr>
                <w:strike/>
                <w:color w:val="00B050"/>
                <w:sz w:val="16"/>
                <w:szCs w:val="16"/>
              </w:rPr>
            </w:pPr>
            <w:r w:rsidRPr="009B2255">
              <w:rPr>
                <w:strike/>
                <w:color w:val="ED7D31" w:themeColor="accent2"/>
                <w:sz w:val="16"/>
                <w:szCs w:val="16"/>
              </w:rPr>
              <w:t xml:space="preserve">Sandwich 20/20 bread with Tuna, cheese, chicken, pork.            </w:t>
            </w:r>
            <w:r w:rsidRPr="009B2255">
              <w:rPr>
                <w:strike/>
                <w:color w:val="C00000"/>
                <w:sz w:val="16"/>
                <w:szCs w:val="16"/>
              </w:rPr>
              <w:t xml:space="preserve">Neapolitan sauce with spaghetti. </w:t>
            </w:r>
            <w:r w:rsidRPr="009B2255">
              <w:rPr>
                <w:strike/>
                <w:color w:val="00B050"/>
                <w:sz w:val="16"/>
                <w:szCs w:val="16"/>
              </w:rPr>
              <w:t>Baked potato with various fillings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color w:val="7030A0"/>
                <w:sz w:val="16"/>
                <w:szCs w:val="16"/>
              </w:rPr>
            </w:pP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B2255">
              <w:rPr>
                <w:strike/>
                <w:color w:val="7030A0"/>
                <w:sz w:val="16"/>
                <w:szCs w:val="16"/>
              </w:rPr>
              <w:t>piri</w:t>
            </w:r>
            <w:proofErr w:type="spellEnd"/>
            <w:r w:rsidRPr="009B2255">
              <w:rPr>
                <w:strike/>
                <w:color w:val="7030A0"/>
                <w:sz w:val="16"/>
                <w:szCs w:val="16"/>
              </w:rPr>
              <w:t xml:space="preserve"> Chicken with various fillings and salad in a cone or panini</w:t>
            </w:r>
          </w:p>
          <w:p w:rsidR="009B2255" w:rsidRPr="009B2255" w:rsidRDefault="009B2255" w:rsidP="009B2255">
            <w:pPr>
              <w:spacing w:line="240" w:lineRule="auto"/>
              <w:rPr>
                <w:strike/>
                <w:sz w:val="16"/>
                <w:szCs w:val="16"/>
              </w:rPr>
            </w:pPr>
            <w:r w:rsidRPr="009B2255">
              <w:t>Ask Staff</w:t>
            </w:r>
          </w:p>
        </w:tc>
      </w:tr>
      <w:tr w:rsidR="000E1950" w:rsidTr="00CB2BD9">
        <w:trPr>
          <w:trHeight w:val="107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BE12CA">
              <w:rPr>
                <w:rFonts w:cstheme="minorBidi"/>
                <w:sz w:val="24"/>
                <w:szCs w:val="24"/>
              </w:rPr>
              <w:t>Dessert</w:t>
            </w:r>
          </w:p>
          <w:p w:rsidR="000E1950" w:rsidRPr="00BE12CA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0E1950" w:rsidRPr="00BE12CA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0E1950" w:rsidRPr="00BE12CA" w:rsidRDefault="000E1950" w:rsidP="000062A8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D9" w:rsidRPr="003366AA" w:rsidRDefault="00CB2BD9" w:rsidP="00CB2BD9">
            <w:pPr>
              <w:spacing w:line="240" w:lineRule="auto"/>
              <w:rPr>
                <w:rFonts w:cstheme="minorBidi"/>
                <w:color w:val="FF0000"/>
              </w:rPr>
            </w:pPr>
            <w:r w:rsidRPr="003366AA">
              <w:rPr>
                <w:rFonts w:cstheme="minorBidi"/>
                <w:color w:val="FF0000"/>
              </w:rPr>
              <w:t>(</w:t>
            </w:r>
            <w:r>
              <w:rPr>
                <w:rFonts w:cstheme="minorBidi"/>
                <w:color w:val="FF0000"/>
              </w:rPr>
              <w:t xml:space="preserve">No </w:t>
            </w:r>
            <w:r w:rsidRPr="003366AA">
              <w:rPr>
                <w:rFonts w:cstheme="minorBidi"/>
                <w:color w:val="FF0000"/>
              </w:rPr>
              <w:t>Vanilla and Fruit Muffin with Custard)</w:t>
            </w:r>
          </w:p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50" w:rsidRPr="00BE12CA" w:rsidRDefault="000E1950" w:rsidP="000062A8">
            <w:pPr>
              <w:spacing w:line="240" w:lineRule="auto"/>
              <w:rPr>
                <w:rFonts w:cstheme="minorBidi"/>
              </w:rPr>
            </w:pPr>
            <w:r w:rsidRPr="00BE12CA">
              <w:rPr>
                <w:rFonts w:cstheme="minorBidi"/>
              </w:rPr>
              <w:t>Fruit Bowl</w:t>
            </w:r>
          </w:p>
        </w:tc>
      </w:tr>
    </w:tbl>
    <w:p w:rsidR="00D03060" w:rsidRDefault="000E1950" w:rsidP="00CB2BD9">
      <w:r>
        <w:t>*There will be a salad bar and bread provided every day for the children to have with their main course and snacks.</w:t>
      </w:r>
    </w:p>
    <w:p w:rsidR="009F2A83" w:rsidRPr="000E1950" w:rsidRDefault="00D03060" w:rsidP="00D03060">
      <w:pPr>
        <w:spacing w:line="259" w:lineRule="auto"/>
        <w:rPr>
          <w:b/>
          <w:sz w:val="28"/>
          <w:szCs w:val="28"/>
        </w:rPr>
      </w:pPr>
      <w:r>
        <w:rPr>
          <w:rStyle w:val="A4"/>
          <w:rFonts w:cstheme="minorBidi"/>
          <w:color w:val="auto"/>
        </w:rPr>
        <w:t>20th Jan, 10th Feb, 2nd Mar, 23rd Mar, 13th Apr, 4th May, 25th May, 15th June.</w:t>
      </w:r>
    </w:p>
    <w:sectPr w:rsidR="009F2A83" w:rsidRPr="000E1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Text">
    <w:altName w:val="Info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50"/>
    <w:rsid w:val="00015FA2"/>
    <w:rsid w:val="00090ECD"/>
    <w:rsid w:val="000E1950"/>
    <w:rsid w:val="00297E3C"/>
    <w:rsid w:val="00310BF8"/>
    <w:rsid w:val="00435000"/>
    <w:rsid w:val="00435515"/>
    <w:rsid w:val="00466CAB"/>
    <w:rsid w:val="00576D69"/>
    <w:rsid w:val="00611B72"/>
    <w:rsid w:val="0064367E"/>
    <w:rsid w:val="006B36C0"/>
    <w:rsid w:val="00796A3E"/>
    <w:rsid w:val="008E5876"/>
    <w:rsid w:val="008E7B8F"/>
    <w:rsid w:val="00964798"/>
    <w:rsid w:val="009752FE"/>
    <w:rsid w:val="009B2255"/>
    <w:rsid w:val="009F2A83"/>
    <w:rsid w:val="00CB2BD9"/>
    <w:rsid w:val="00D03060"/>
    <w:rsid w:val="00D83FC3"/>
    <w:rsid w:val="00DB4220"/>
    <w:rsid w:val="00DE6AD9"/>
    <w:rsid w:val="00E74897"/>
    <w:rsid w:val="00E8150A"/>
    <w:rsid w:val="00E87991"/>
    <w:rsid w:val="00E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1011F-35C4-4FFF-98CD-FF96102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5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060"/>
    <w:pPr>
      <w:autoSpaceDE w:val="0"/>
      <w:autoSpaceDN w:val="0"/>
      <w:adjustRightInd w:val="0"/>
      <w:spacing w:after="0" w:line="240" w:lineRule="auto"/>
    </w:pPr>
    <w:rPr>
      <w:rFonts w:ascii="InfoText" w:hAnsi="InfoText" w:cs="InfoText"/>
      <w:color w:val="000000"/>
      <w:sz w:val="24"/>
      <w:szCs w:val="24"/>
    </w:rPr>
  </w:style>
  <w:style w:type="character" w:customStyle="1" w:styleId="A4">
    <w:name w:val="A4"/>
    <w:uiPriority w:val="99"/>
    <w:rsid w:val="00D03060"/>
    <w:rPr>
      <w:rFonts w:cs="InfoTex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1AE7CAC6</Template>
  <TotalTime>1</TotalTime>
  <Pages>3</Pages>
  <Words>1085</Words>
  <Characters>6189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MacPherson</dc:creator>
  <cp:keywords/>
  <dc:description/>
  <cp:lastModifiedBy>010INiven</cp:lastModifiedBy>
  <cp:revision>2</cp:revision>
  <dcterms:created xsi:type="dcterms:W3CDTF">2020-02-03T13:38:00Z</dcterms:created>
  <dcterms:modified xsi:type="dcterms:W3CDTF">2020-02-03T13:38:00Z</dcterms:modified>
</cp:coreProperties>
</file>